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6C" w:rsidRPr="00BB53C3" w:rsidRDefault="006E7D6C" w:rsidP="007727AD">
      <w:pPr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</w:pPr>
      <w:r w:rsidRPr="00BB53C3"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>Hello</w:t>
      </w:r>
      <w:r w:rsidRPr="00BB53C3">
        <w:rPr>
          <w:rStyle w:val="apple-converted-space"/>
          <w:rFonts w:ascii="Arial" w:hAnsi="Arial" w:cs="Aharoni"/>
          <w:sz w:val="20"/>
          <w:szCs w:val="20"/>
          <w:shd w:val="clear" w:color="auto" w:fill="FFFFFF"/>
          <w:lang w:val="en-GB" w:bidi="he-IL"/>
        </w:rPr>
        <w:t>!</w:t>
      </w:r>
      <w:r w:rsidRPr="00BB53C3">
        <w:rPr>
          <w:rFonts w:ascii="Arial" w:hAnsi="Arial" w:cs="Aharoni"/>
          <w:sz w:val="20"/>
          <w:szCs w:val="20"/>
          <w:lang w:val="en-GB" w:bidi="he-IL"/>
        </w:rPr>
        <w:br/>
      </w:r>
      <w:r w:rsidRPr="00BB53C3">
        <w:rPr>
          <w:rFonts w:ascii="Arial" w:hAnsi="Arial" w:cs="Aharoni"/>
          <w:sz w:val="20"/>
          <w:szCs w:val="20"/>
          <w:lang w:val="en-GB" w:bidi="he-IL"/>
        </w:rPr>
        <w:br/>
      </w:r>
      <w:r w:rsidRPr="00BB53C3"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>My name is Abril Prats Masegosa and I’m 16 years old. I live in Alqueria d’Asnar with my family. It takes me 8 minutes to go to school in Muro, because Alqueria is near Muro and I go to school by bus.</w:t>
      </w:r>
    </w:p>
    <w:p w:rsidR="006E7D6C" w:rsidRPr="00BB53C3" w:rsidRDefault="006E7D6C" w:rsidP="006E0ED2">
      <w:pPr>
        <w:spacing w:line="240" w:lineRule="auto"/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</w:pPr>
      <w:r w:rsidRPr="00BB53C3"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>In my family we are four people, my mum Manuela, my dad Juan and my sister Telma.</w:t>
      </w:r>
    </w:p>
    <w:p w:rsidR="006E7D6C" w:rsidRPr="00BB53C3" w:rsidRDefault="006E7D6C" w:rsidP="007727AD">
      <w:pPr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</w:pPr>
      <w:r w:rsidRPr="00BB53C3"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>I'm generous and pleasant. I am very sporty and quite sociable.</w:t>
      </w:r>
      <w:r w:rsidRPr="00BB53C3">
        <w:rPr>
          <w:rFonts w:ascii="Arial" w:hAnsi="Arial" w:cs="Aharoni"/>
          <w:sz w:val="20"/>
          <w:szCs w:val="20"/>
          <w:lang w:val="en-GB" w:bidi="he-IL"/>
        </w:rPr>
        <w:br/>
      </w:r>
      <w:r w:rsidRPr="00BB53C3"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>I'm afraid of spiders. I'm good at clarinet and guitar. I'm so bad at drawing.</w:t>
      </w:r>
    </w:p>
    <w:p w:rsidR="006E7D6C" w:rsidRPr="00BB53C3" w:rsidRDefault="006E7D6C" w:rsidP="007727AD">
      <w:pPr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</w:pPr>
      <w:r w:rsidRPr="00BB53C3">
        <w:rPr>
          <w:rFonts w:ascii="Arial" w:hAnsi="Arial" w:cs="Aharoni"/>
          <w:sz w:val="20"/>
          <w:szCs w:val="20"/>
          <w:lang w:val="en-GB" w:bidi="he-IL"/>
        </w:rPr>
        <w:br/>
      </w:r>
      <w:r w:rsidRPr="00BB53C3"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>Right now I’m studying first bachillerato at IES Serra Mariola, in Muro. The subjects I like the most is Maths, Biology, and Physics; so I will choose the science line. </w:t>
      </w:r>
    </w:p>
    <w:p w:rsidR="006E7D6C" w:rsidRPr="00BB53C3" w:rsidRDefault="006E7D6C" w:rsidP="007727AD">
      <w:pPr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</w:pPr>
      <w:r w:rsidRPr="00BB53C3"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>I play the clarinet in Muro’s band, and the guitar too, in a ska/rock group of music, we p</w:t>
      </w:r>
      <w:r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>lay my friends and I, I love</w:t>
      </w:r>
      <w:r w:rsidRPr="00BB53C3"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 xml:space="preserve"> music. Now I’m learning piano, but I’m only starting.</w:t>
      </w:r>
      <w:r w:rsidRPr="00BB53C3">
        <w:rPr>
          <w:rFonts w:ascii="Arial" w:hAnsi="Arial" w:cs="Aharoni"/>
          <w:sz w:val="20"/>
          <w:szCs w:val="20"/>
          <w:lang w:val="en-GB" w:bidi="he-IL"/>
        </w:rPr>
        <w:br/>
      </w:r>
      <w:r w:rsidRPr="00BB53C3">
        <w:rPr>
          <w:rFonts w:ascii="Arial" w:hAnsi="Arial" w:cs="Aharoni"/>
          <w:sz w:val="20"/>
          <w:szCs w:val="20"/>
          <w:lang w:val="en-GB" w:bidi="he-IL"/>
        </w:rPr>
        <w:br/>
      </w:r>
      <w:r w:rsidRPr="00BB53C3"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 xml:space="preserve">In my spare time I play </w:t>
      </w:r>
      <w:r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 xml:space="preserve">the </w:t>
      </w:r>
      <w:r w:rsidRPr="00BB53C3"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 xml:space="preserve">clarinet and </w:t>
      </w:r>
      <w:r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 xml:space="preserve">the </w:t>
      </w:r>
      <w:r w:rsidRPr="00BB53C3"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 xml:space="preserve">guitar but I hang out with my friends too. </w:t>
      </w:r>
    </w:p>
    <w:p w:rsidR="006E7D6C" w:rsidRPr="00BB53C3" w:rsidRDefault="006E7D6C" w:rsidP="007727AD">
      <w:pPr>
        <w:rPr>
          <w:rFonts w:ascii="Arial" w:hAnsi="Arial" w:cs="Arial"/>
          <w:color w:val="555555"/>
          <w:sz w:val="20"/>
          <w:szCs w:val="20"/>
          <w:lang w:val="en-GB"/>
        </w:rPr>
      </w:pPr>
      <w:r w:rsidRPr="00BB53C3"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>I also like to spend time with my family, I usually ride a bike with my father, I usually go running with my mother, and I often help my sister because she is starting to learn how to play</w:t>
      </w:r>
      <w:r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 xml:space="preserve"> the</w:t>
      </w:r>
      <w:r w:rsidRPr="00BB53C3">
        <w:rPr>
          <w:rFonts w:ascii="Arial" w:hAnsi="Arial" w:cs="Aharoni"/>
          <w:sz w:val="20"/>
          <w:szCs w:val="20"/>
          <w:shd w:val="clear" w:color="auto" w:fill="FFFFFF"/>
          <w:lang w:val="en-GB" w:bidi="he-IL"/>
        </w:rPr>
        <w:t xml:space="preserve"> flute.</w:t>
      </w:r>
      <w:r w:rsidRPr="00BB53C3">
        <w:rPr>
          <w:rFonts w:ascii="Arial" w:hAnsi="Arial" w:cs="Aharoni"/>
          <w:sz w:val="20"/>
          <w:szCs w:val="20"/>
          <w:lang w:val="en-GB" w:bidi="he-IL"/>
        </w:rPr>
        <w:br/>
      </w:r>
      <w:r w:rsidRPr="00BB53C3">
        <w:rPr>
          <w:rFonts w:ascii="Arial" w:hAnsi="Arial" w:cs="Arial"/>
          <w:color w:val="555555"/>
          <w:sz w:val="20"/>
          <w:szCs w:val="20"/>
          <w:lang w:val="en-GB"/>
        </w:rPr>
        <w:br/>
      </w:r>
      <w:r w:rsidRPr="00BB53C3">
        <w:rPr>
          <w:rFonts w:ascii="Arial" w:hAnsi="Arial" w:cs="Arial"/>
          <w:color w:val="555555"/>
          <w:sz w:val="20"/>
          <w:szCs w:val="20"/>
          <w:lang w:val="en-GB"/>
        </w:rPr>
        <w:br/>
      </w:r>
      <w:r w:rsidRPr="002348C1">
        <w:rPr>
          <w:rFonts w:ascii="Arial" w:hAnsi="Arial" w:cs="Arial"/>
          <w:noProof/>
          <w:color w:val="555555"/>
          <w:sz w:val="20"/>
          <w:szCs w:val="20"/>
          <w:shd w:val="clear" w:color="auto" w:fill="FFFFFF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08.75pt;height:81pt;visibility:visible">
            <v:imagedata r:id="rId4" o:title=""/>
          </v:shape>
        </w:pict>
      </w:r>
      <w:r w:rsidRPr="00BB53C3">
        <w:rPr>
          <w:rFonts w:ascii="Arial" w:hAnsi="Arial" w:cs="Arial"/>
          <w:color w:val="555555"/>
          <w:sz w:val="20"/>
          <w:szCs w:val="20"/>
          <w:lang w:val="en-GB"/>
        </w:rPr>
        <w:t xml:space="preserve">   </w:t>
      </w:r>
      <w:r w:rsidRPr="002348C1">
        <w:rPr>
          <w:rFonts w:ascii="Arial" w:hAnsi="Arial" w:cs="Arial"/>
          <w:noProof/>
          <w:color w:val="555555"/>
          <w:sz w:val="20"/>
          <w:szCs w:val="20"/>
          <w:lang w:eastAsia="es-ES"/>
        </w:rPr>
        <w:pict>
          <v:shape id="Imagen 2" o:spid="_x0000_i1026" type="#_x0000_t75" style="width:108.75pt;height:81pt;visibility:visible">
            <v:imagedata r:id="rId5" o:title=""/>
          </v:shape>
        </w:pict>
      </w:r>
      <w:r w:rsidRPr="00BB53C3">
        <w:rPr>
          <w:rFonts w:ascii="Arial" w:hAnsi="Arial" w:cs="Arial"/>
          <w:color w:val="555555"/>
          <w:sz w:val="20"/>
          <w:szCs w:val="20"/>
          <w:lang w:val="en-GB"/>
        </w:rPr>
        <w:t xml:space="preserve">  </w:t>
      </w:r>
      <w:r w:rsidRPr="00BB53C3">
        <w:rPr>
          <w:rFonts w:ascii="Arial" w:hAnsi="Arial" w:cs="Arial"/>
          <w:noProof/>
          <w:color w:val="555555"/>
          <w:sz w:val="20"/>
          <w:szCs w:val="20"/>
          <w:lang w:val="en-GB" w:eastAsia="es-ES"/>
        </w:rPr>
        <w:t xml:space="preserve"> </w:t>
      </w:r>
      <w:r w:rsidRPr="002348C1">
        <w:rPr>
          <w:rFonts w:ascii="Arial" w:hAnsi="Arial" w:cs="Arial"/>
          <w:noProof/>
          <w:color w:val="555555"/>
          <w:sz w:val="20"/>
          <w:szCs w:val="20"/>
          <w:lang w:eastAsia="es-ES"/>
        </w:rPr>
        <w:pict>
          <v:shape id="Imagen 3" o:spid="_x0000_i1027" type="#_x0000_t75" style="width:109.5pt;height:81.75pt;visibility:visible">
            <v:imagedata r:id="rId6" o:title=""/>
          </v:shape>
        </w:pict>
      </w:r>
    </w:p>
    <w:p w:rsidR="006E7D6C" w:rsidRPr="00BB53C3" w:rsidRDefault="006E7D6C" w:rsidP="00FC36C9">
      <w:pPr>
        <w:rPr>
          <w:rFonts w:ascii="AR ESSENCE" w:hAnsi="AR ESSENCE" w:cs="Arial"/>
          <w:sz w:val="20"/>
          <w:szCs w:val="20"/>
          <w:shd w:val="clear" w:color="auto" w:fill="FFFFFF"/>
          <w:lang w:val="en-GB"/>
        </w:rPr>
      </w:pPr>
      <w:r w:rsidRPr="00BB53C3">
        <w:rPr>
          <w:rFonts w:ascii="AR ESSENCE" w:hAnsi="AR ESSENCE" w:cs="Arial"/>
          <w:sz w:val="20"/>
          <w:szCs w:val="20"/>
          <w:shd w:val="clear" w:color="auto" w:fill="FFFFFF"/>
          <w:lang w:val="en-GB"/>
        </w:rPr>
        <w:t xml:space="preserve">MY FRIENDS </w:t>
      </w:r>
      <w:r w:rsidRPr="00BB53C3">
        <w:rPr>
          <w:rFonts w:ascii="AR ESSENCE" w:hAnsi="AR ESSENCE" w:cs="Arial"/>
          <w:sz w:val="20"/>
          <w:szCs w:val="20"/>
          <w:shd w:val="clear" w:color="auto" w:fill="FFFFFF"/>
          <w:lang w:val="en-GB"/>
        </w:rPr>
        <w:tab/>
      </w:r>
      <w:r w:rsidRPr="00BB53C3">
        <w:rPr>
          <w:rFonts w:ascii="AR ESSENCE" w:hAnsi="AR ESSENCE" w:cs="Arial"/>
          <w:sz w:val="20"/>
          <w:szCs w:val="20"/>
          <w:shd w:val="clear" w:color="auto" w:fill="FFFFFF"/>
          <w:lang w:val="en-GB"/>
        </w:rPr>
        <w:tab/>
      </w:r>
      <w:r w:rsidRPr="00BB53C3">
        <w:rPr>
          <w:rFonts w:ascii="AR ESSENCE" w:hAnsi="AR ESSENCE" w:cs="Arial"/>
          <w:sz w:val="20"/>
          <w:szCs w:val="20"/>
          <w:shd w:val="clear" w:color="auto" w:fill="FFFFFF"/>
          <w:lang w:val="en-GB"/>
        </w:rPr>
        <w:tab/>
        <w:t>MY FAMILY</w:t>
      </w:r>
      <w:r w:rsidRPr="00BB53C3">
        <w:rPr>
          <w:rFonts w:ascii="AR ESSENCE" w:hAnsi="AR ESSENCE" w:cs="Arial"/>
          <w:sz w:val="20"/>
          <w:szCs w:val="20"/>
          <w:shd w:val="clear" w:color="auto" w:fill="FFFFFF"/>
          <w:lang w:val="en-GB"/>
        </w:rPr>
        <w:tab/>
      </w:r>
      <w:r w:rsidRPr="00BB53C3">
        <w:rPr>
          <w:rFonts w:ascii="AR ESSENCE" w:hAnsi="AR ESSENCE" w:cs="Arial"/>
          <w:sz w:val="20"/>
          <w:szCs w:val="20"/>
          <w:shd w:val="clear" w:color="auto" w:fill="FFFFFF"/>
          <w:lang w:val="en-GB"/>
        </w:rPr>
        <w:tab/>
        <w:t>TARANNÀ (MY GROUP)</w:t>
      </w:r>
      <w:r w:rsidRPr="00BB53C3">
        <w:rPr>
          <w:rFonts w:ascii="Arial" w:hAnsi="Arial" w:cs="Arial"/>
          <w:noProof/>
          <w:color w:val="555555"/>
          <w:sz w:val="20"/>
          <w:szCs w:val="20"/>
          <w:lang w:val="en-GB" w:eastAsia="es-ES"/>
        </w:rPr>
        <w:t xml:space="preserve"> </w:t>
      </w:r>
    </w:p>
    <w:p w:rsidR="006E7D6C" w:rsidRDefault="006E7D6C" w:rsidP="00FC36C9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2348C1">
        <w:rPr>
          <w:rFonts w:ascii="Arial" w:hAnsi="Arial" w:cs="Arial"/>
          <w:noProof/>
          <w:color w:val="555555"/>
          <w:sz w:val="20"/>
          <w:szCs w:val="20"/>
          <w:lang w:eastAsia="es-ES"/>
        </w:rPr>
        <w:pict>
          <v:shape id="Imagen 4" o:spid="_x0000_i1028" type="#_x0000_t75" style="width:96.75pt;height:65.25pt;visibility:visible">
            <v:imagedata r:id="rId7" o:title=""/>
          </v:shape>
        </w:pic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</w:p>
    <w:p w:rsidR="006E7D6C" w:rsidRPr="007727AD" w:rsidRDefault="006E7D6C" w:rsidP="00B40175">
      <w:pPr>
        <w:ind w:firstLine="708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bookmarkStart w:id="0" w:name="_GoBack"/>
      <w:bookmarkEnd w:id="0"/>
      <w:r w:rsidRPr="00B40175">
        <w:rPr>
          <w:rFonts w:ascii="AR BERKLEY" w:hAnsi="AR BERKLEY" w:cs="Arial"/>
          <w:sz w:val="20"/>
          <w:szCs w:val="20"/>
          <w:shd w:val="clear" w:color="auto" w:fill="FFFFFF"/>
        </w:rPr>
        <w:t>BUMM</w:t>
      </w:r>
    </w:p>
    <w:sectPr w:rsidR="006E7D6C" w:rsidRPr="007727AD" w:rsidSect="00CA3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7AD"/>
    <w:rsid w:val="00057D96"/>
    <w:rsid w:val="00077043"/>
    <w:rsid w:val="002348C1"/>
    <w:rsid w:val="006E0ED2"/>
    <w:rsid w:val="006E7D6C"/>
    <w:rsid w:val="007727AD"/>
    <w:rsid w:val="009140C7"/>
    <w:rsid w:val="00B40175"/>
    <w:rsid w:val="00BA02A2"/>
    <w:rsid w:val="00BA4BBE"/>
    <w:rsid w:val="00BB53C3"/>
    <w:rsid w:val="00CA38F8"/>
    <w:rsid w:val="00CE5DFD"/>
    <w:rsid w:val="00D54F14"/>
    <w:rsid w:val="00FC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727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174</Words>
  <Characters>959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subject/>
  <dc:creator>PRATS</dc:creator>
  <cp:keywords/>
  <dc:description/>
  <cp:lastModifiedBy>Marga</cp:lastModifiedBy>
  <cp:revision>2</cp:revision>
  <dcterms:created xsi:type="dcterms:W3CDTF">2014-10-22T18:02:00Z</dcterms:created>
  <dcterms:modified xsi:type="dcterms:W3CDTF">2014-10-22T18:02:00Z</dcterms:modified>
</cp:coreProperties>
</file>