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D1" w:rsidRPr="003D4BD1" w:rsidRDefault="003D4BD1" w:rsidP="003D4BD1">
      <w:pPr>
        <w:shd w:val="clear" w:color="auto" w:fill="FFFFFF"/>
        <w:spacing w:before="100" w:beforeAutospacing="1" w:after="100" w:afterAutospacing="1" w:line="405" w:lineRule="atLeast"/>
        <w:outlineLvl w:val="1"/>
        <w:rPr>
          <w:rFonts w:ascii="Arial" w:hAnsi="Arial" w:cs="Arial"/>
          <w:b/>
          <w:bCs/>
          <w:vanish/>
          <w:color w:val="000000"/>
          <w:sz w:val="28"/>
          <w:szCs w:val="28"/>
          <w:lang w:eastAsia="sv-SE"/>
        </w:rPr>
      </w:pPr>
      <w:r w:rsidRPr="003D4BD1">
        <w:rPr>
          <w:rFonts w:ascii="Arial" w:hAnsi="Arial" w:cs="Arial"/>
          <w:b/>
          <w:bCs/>
          <w:color w:val="000000"/>
          <w:sz w:val="28"/>
          <w:szCs w:val="28"/>
          <w:lang w:eastAsia="sv-SE"/>
        </w:rPr>
        <w:t>Translations of Songs from</w:t>
      </w:r>
      <w:r>
        <w:rPr>
          <w:rFonts w:ascii="Arial" w:hAnsi="Arial" w:cs="Arial"/>
          <w:b/>
          <w:bCs/>
          <w:color w:val="000000"/>
          <w:sz w:val="28"/>
          <w:szCs w:val="28"/>
          <w:lang w:eastAsia="sv-SE"/>
        </w:rPr>
        <w:t xml:space="preserve"> the</w:t>
      </w:r>
      <w:bookmarkStart w:id="0" w:name="_GoBack"/>
      <w:bookmarkEnd w:id="0"/>
      <w:r w:rsidRPr="003D4BD1">
        <w:rPr>
          <w:rFonts w:ascii="Arial" w:hAnsi="Arial" w:cs="Arial"/>
          <w:b/>
          <w:bCs/>
          <w:color w:val="000000"/>
          <w:sz w:val="28"/>
          <w:szCs w:val="28"/>
          <w:lang w:eastAsia="sv-SE"/>
        </w:rPr>
        <w:t xml:space="preserve"> Saint Lucie concert</w:t>
      </w:r>
    </w:p>
    <w:p w:rsidR="003D4BD1" w:rsidRPr="003D4BD1" w:rsidRDefault="003D4BD1" w:rsidP="003D4BD1">
      <w:pPr>
        <w:shd w:val="clear" w:color="auto" w:fill="FFFFFF"/>
        <w:textAlignment w:val="bottom"/>
        <w:rPr>
          <w:rFonts w:ascii="Arial" w:hAnsi="Arial" w:cs="Arial"/>
          <w:color w:val="000000"/>
          <w:sz w:val="28"/>
          <w:szCs w:val="28"/>
          <w:lang w:eastAsia="sv-SE"/>
        </w:rPr>
      </w:pPr>
    </w:p>
    <w:p w:rsidR="003D4BD1" w:rsidRDefault="003D4BD1" w:rsidP="003D4BD1">
      <w:pPr>
        <w:shd w:val="clear" w:color="auto" w:fill="FFFFFF"/>
        <w:rPr>
          <w:rFonts w:ascii="Arial" w:hAnsi="Arial" w:cs="Arial"/>
          <w:color w:val="000000"/>
          <w:u w:val="single"/>
          <w:lang w:eastAsia="sv-SE"/>
        </w:rPr>
      </w:pP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u w:val="single"/>
          <w:lang w:eastAsia="sv-SE"/>
        </w:rPr>
        <w:t>Santa Lucia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The night strides with heavy steps, around farm and cabin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Around the Earth the Sun forgot, the shadows brood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Then in our dark house, walking with candles alight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Santa Lucia, Santa Lucia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The night was great and mute. Now, hear, swinging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In all quiet rooms, swishing as if made by wings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See, on our doorstep stands, clad in white with candles in her hair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Santa Lucia, Santa Lucia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The dark shall flee soon, from the valleys of Earth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So she a wonderful word to us speaks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“The day shall, new again, rise in the rose sky”</w:t>
      </w:r>
    </w:p>
    <w:p w:rsidR="003D4BD1" w:rsidRDefault="003D4BD1" w:rsidP="003D4BD1">
      <w:pPr>
        <w:shd w:val="clear" w:color="auto" w:fill="FFFFFF"/>
        <w:rPr>
          <w:rFonts w:ascii="Arial" w:hAnsi="Arial" w:cs="Arial"/>
          <w:color w:val="000000"/>
          <w:sz w:val="23"/>
          <w:szCs w:val="23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Santa Lucia, Santa Lucia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u w:val="single"/>
          <w:lang w:eastAsia="sv-SE"/>
        </w:rPr>
        <w:t xml:space="preserve">Now Are A Thousand Christmas Candles </w:t>
      </w:r>
      <w:proofErr w:type="gramStart"/>
      <w:r w:rsidRPr="003D4BD1">
        <w:rPr>
          <w:rFonts w:ascii="Arial" w:hAnsi="Arial" w:cs="Arial"/>
          <w:color w:val="000000"/>
          <w:u w:val="single"/>
          <w:lang w:eastAsia="sv-SE"/>
        </w:rPr>
        <w:t>Lit</w:t>
      </w:r>
      <w:proofErr w:type="gramEnd"/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 xml:space="preserve">Now are a thousand Christmas candles </w:t>
      </w:r>
      <w:proofErr w:type="gramStart"/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lit</w:t>
      </w:r>
      <w:proofErr w:type="gramEnd"/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Across the dark globe of the Earth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And thousand, thousand they also shine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On the deep blue background of the sky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And over city and country tonight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Fares the joyous message of Christmas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That born is the Lord, Jesus Christ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Our savior and God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Oh star over Bethlehem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Let your gentle light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Shine in with hope and peace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Into every home and house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In every heart, poor and dark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proofErr w:type="gramStart"/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Wont</w:t>
      </w:r>
      <w:proofErr w:type="gramEnd"/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 xml:space="preserve"> you send a kind beam?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 beam of the light of God’s love</w:t>
      </w:r>
    </w:p>
    <w:p w:rsidR="003D4BD1" w:rsidRDefault="003D4BD1" w:rsidP="003D4BD1">
      <w:pPr>
        <w:shd w:val="clear" w:color="auto" w:fill="FFFFFF"/>
        <w:rPr>
          <w:rFonts w:ascii="Arial" w:hAnsi="Arial" w:cs="Arial"/>
          <w:color w:val="000000"/>
          <w:sz w:val="23"/>
          <w:szCs w:val="23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In blessed Christmas times!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u w:val="single"/>
          <w:lang w:eastAsia="sv-SE"/>
        </w:rPr>
        <w:t>Song of Saint Stephen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Stephen was a groom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We gladly thank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He waters his five steeds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All for the bright star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There is no daybreak in sight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The stars in the sky they gleam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 xml:space="preserve">Quickly is the saddle put </w:t>
      </w:r>
      <w:proofErr w:type="gramStart"/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on</w:t>
      </w:r>
      <w:proofErr w:type="gramEnd"/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We gladly thank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Before the sun may rise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All for the bright star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There is no daybreak in sight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The stars in the sky they gleam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lastRenderedPageBreak/>
        <w:t>The best steed was dapple grey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We gladly thank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 xml:space="preserve">Upon it does Stephen himself </w:t>
      </w:r>
      <w:proofErr w:type="gramStart"/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ride</w:t>
      </w:r>
      <w:proofErr w:type="gramEnd"/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All for the bright star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There is not daybreak in sight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The stars in the sky they gleam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Now there’s a fire in every stove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We gladly thank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With rice porridge and Christmas ham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All for the bright star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There is no daybreak in sight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The stars in the sky they gleam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Now there’s happiness in every house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We gladly thank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With rice porridge and Christmas candles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All for the bright star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There is no daybreak in sight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The stars in the sky they gleam</w:t>
      </w:r>
    </w:p>
    <w:p w:rsidR="003D4BD1" w:rsidRDefault="003D4BD1" w:rsidP="003D4BD1">
      <w:pPr>
        <w:shd w:val="clear" w:color="auto" w:fill="FFFFFF"/>
        <w:rPr>
          <w:rFonts w:ascii="Arial" w:hAnsi="Arial" w:cs="Arial"/>
          <w:color w:val="000000"/>
          <w:u w:val="single"/>
          <w:lang w:eastAsia="sv-SE"/>
        </w:rPr>
      </w:pP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u w:val="single"/>
          <w:lang w:eastAsia="sv-SE"/>
        </w:rPr>
        <w:t xml:space="preserve">Stephen </w:t>
      </w:r>
      <w:proofErr w:type="gramStart"/>
      <w:r w:rsidRPr="003D4BD1">
        <w:rPr>
          <w:rFonts w:ascii="Arial" w:hAnsi="Arial" w:cs="Arial"/>
          <w:color w:val="000000"/>
          <w:u w:val="single"/>
          <w:lang w:eastAsia="sv-SE"/>
        </w:rPr>
        <w:t>The</w:t>
      </w:r>
      <w:proofErr w:type="gramEnd"/>
      <w:r w:rsidRPr="003D4BD1">
        <w:rPr>
          <w:rFonts w:ascii="Arial" w:hAnsi="Arial" w:cs="Arial"/>
          <w:color w:val="000000"/>
          <w:u w:val="single"/>
          <w:lang w:eastAsia="sv-SE"/>
        </w:rPr>
        <w:t xml:space="preserve"> Groom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Stephen was a groom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Groom, groom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He watered his five steeds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Five steeds, five steeds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The stars they shine so clear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Lads let us be merry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Only once a year so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Let’s have a wonderful Christmas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The fifth steeds was dapple grey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Dapple grey, dapple grey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Surely Stephen himself rides upon it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Himself upon it, himself upon it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The stars they shine so clear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Lads let us be merry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Only once a year so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Let’s have a wonderful Christmas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Now there’s a fire in every stove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Every stove, every stove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With rice porridge and Christmas ham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Christmas ham, Christmas ham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The stars they shine so clear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Lads let us be merry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Only once a year so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Let’s have a wonderful Christmas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Now there’s Christmas in every house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Every house, every house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With Christmas tree and Christmas candles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Christmas candles, Christmas candles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lastRenderedPageBreak/>
        <w:t>The stars they shine so clear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Lads let us be merry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Only once a year so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Let’s have a wonderful Christmas</w:t>
      </w:r>
    </w:p>
    <w:p w:rsidR="003D4BD1" w:rsidRDefault="003D4BD1" w:rsidP="003D4BD1">
      <w:pPr>
        <w:shd w:val="clear" w:color="auto" w:fill="FFFFFF"/>
        <w:rPr>
          <w:rFonts w:ascii="Arial" w:hAnsi="Arial" w:cs="Arial"/>
          <w:color w:val="000000"/>
          <w:u w:val="single"/>
          <w:lang w:eastAsia="sv-SE"/>
        </w:rPr>
      </w:pP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u w:val="single"/>
          <w:lang w:eastAsia="sv-SE"/>
        </w:rPr>
        <w:t>Good Evening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Good evening, good evening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Both gentleman and madam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We wish all of you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 cheerful Christmas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Good morning, good morning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Welcome all guests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We wish you all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 cheerful feast</w:t>
      </w:r>
    </w:p>
    <w:p w:rsidR="003D4BD1" w:rsidRDefault="003D4BD1" w:rsidP="003D4BD1">
      <w:pPr>
        <w:shd w:val="clear" w:color="auto" w:fill="FFFFFF"/>
        <w:rPr>
          <w:rFonts w:ascii="Arial" w:hAnsi="Arial" w:cs="Arial"/>
          <w:color w:val="000000"/>
          <w:u w:val="single"/>
          <w:lang w:eastAsia="sv-SE"/>
        </w:rPr>
      </w:pP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u w:val="single"/>
          <w:lang w:eastAsia="sv-SE"/>
        </w:rPr>
        <w:t xml:space="preserve">So Dark Is </w:t>
      </w:r>
      <w:proofErr w:type="gramStart"/>
      <w:r w:rsidRPr="003D4BD1">
        <w:rPr>
          <w:rFonts w:ascii="Arial" w:hAnsi="Arial" w:cs="Arial"/>
          <w:color w:val="000000"/>
          <w:u w:val="single"/>
          <w:lang w:eastAsia="sv-SE"/>
        </w:rPr>
        <w:t>The</w:t>
      </w:r>
      <w:proofErr w:type="gramEnd"/>
      <w:r w:rsidRPr="003D4BD1">
        <w:rPr>
          <w:rFonts w:ascii="Arial" w:hAnsi="Arial" w:cs="Arial"/>
          <w:color w:val="000000"/>
          <w:u w:val="single"/>
          <w:lang w:eastAsia="sv-SE"/>
        </w:rPr>
        <w:t xml:space="preserve"> Night In Midwin</w:t>
      </w:r>
      <w:r>
        <w:rPr>
          <w:rFonts w:ascii="Arial" w:hAnsi="Arial" w:cs="Arial"/>
          <w:color w:val="000000"/>
          <w:u w:val="single"/>
          <w:lang w:eastAsia="sv-SE"/>
        </w:rPr>
        <w:t>t</w:t>
      </w:r>
      <w:r w:rsidRPr="003D4BD1">
        <w:rPr>
          <w:rFonts w:ascii="Arial" w:hAnsi="Arial" w:cs="Arial"/>
          <w:color w:val="000000"/>
          <w:u w:val="single"/>
          <w:lang w:eastAsia="sv-SE"/>
        </w:rPr>
        <w:t>er Times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So dark is the night in midwinter times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But see, that's when Lucia comes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She, the good one, comes with light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She comes with message of Christmas peace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She comes with candles in her crown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In the dark night in midwinter times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We greet you, gentle Lucia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Welcome, good one, with light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Welcome with message of Christmas peace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Welcome with light your crown</w:t>
      </w:r>
    </w:p>
    <w:p w:rsidR="003D4BD1" w:rsidRDefault="003D4BD1" w:rsidP="003D4BD1">
      <w:pPr>
        <w:shd w:val="clear" w:color="auto" w:fill="FFFFFF"/>
        <w:rPr>
          <w:rFonts w:ascii="Arial" w:hAnsi="Arial" w:cs="Arial"/>
          <w:color w:val="000000"/>
          <w:u w:val="single"/>
          <w:lang w:eastAsia="sv-SE"/>
        </w:rPr>
      </w:pP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u w:val="single"/>
          <w:lang w:eastAsia="sv-SE"/>
        </w:rPr>
        <w:t xml:space="preserve">Eleven Nights </w:t>
      </w:r>
      <w:proofErr w:type="gramStart"/>
      <w:r w:rsidRPr="003D4BD1">
        <w:rPr>
          <w:rFonts w:ascii="Arial" w:hAnsi="Arial" w:cs="Arial"/>
          <w:color w:val="000000"/>
          <w:u w:val="single"/>
          <w:lang w:eastAsia="sv-SE"/>
        </w:rPr>
        <w:t>Before</w:t>
      </w:r>
      <w:proofErr w:type="gramEnd"/>
      <w:r w:rsidRPr="003D4BD1">
        <w:rPr>
          <w:rFonts w:ascii="Arial" w:hAnsi="Arial" w:cs="Arial"/>
          <w:color w:val="000000"/>
          <w:u w:val="single"/>
          <w:lang w:eastAsia="sv-SE"/>
        </w:rPr>
        <w:t xml:space="preserve"> </w:t>
      </w:r>
      <w:proofErr w:type="spellStart"/>
      <w:r w:rsidRPr="003D4BD1">
        <w:rPr>
          <w:rFonts w:ascii="Arial" w:hAnsi="Arial" w:cs="Arial"/>
          <w:color w:val="000000"/>
          <w:u w:val="single"/>
          <w:lang w:eastAsia="sv-SE"/>
        </w:rPr>
        <w:t>Chrismas</w:t>
      </w:r>
      <w:proofErr w:type="spellEnd"/>
      <w:r w:rsidRPr="003D4BD1">
        <w:rPr>
          <w:rFonts w:ascii="Arial" w:hAnsi="Arial" w:cs="Arial"/>
          <w:color w:val="000000"/>
          <w:u w:val="single"/>
          <w:lang w:eastAsia="sv-SE"/>
        </w:rPr>
        <w:t xml:space="preserve"> </w:t>
      </w:r>
      <w:r w:rsidRPr="003D4BD1">
        <w:rPr>
          <w:rFonts w:ascii="Arial" w:hAnsi="Arial" w:cs="Arial"/>
          <w:color w:val="000000"/>
          <w:lang w:eastAsia="sv-SE"/>
        </w:rPr>
        <w:t>(Poem)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"There's eleven nights until Christmas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When the dark is as deep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That's when Santa Lucia wanders around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With a crown of candles in her hair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"See, I wish you luck and happiness great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And all the bright peace of the holiday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And I bid the sun which stands over this world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proofErr w:type="gramStart"/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To bless this Christmas time.""</w:t>
      </w:r>
      <w:proofErr w:type="gramEnd"/>
    </w:p>
    <w:p w:rsidR="003D4BD1" w:rsidRDefault="003D4BD1" w:rsidP="003D4BD1">
      <w:pPr>
        <w:shd w:val="clear" w:color="auto" w:fill="FFFFFF"/>
        <w:rPr>
          <w:rFonts w:ascii="Arial" w:hAnsi="Arial" w:cs="Arial"/>
          <w:color w:val="000000"/>
          <w:u w:val="single"/>
          <w:lang w:eastAsia="sv-SE"/>
        </w:rPr>
      </w:pP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u w:val="single"/>
          <w:lang w:eastAsia="sv-SE"/>
        </w:rPr>
        <w:t xml:space="preserve">The Stephen Rap </w:t>
      </w:r>
      <w:r w:rsidRPr="003D4BD1">
        <w:rPr>
          <w:rFonts w:ascii="Arial" w:hAnsi="Arial" w:cs="Arial"/>
          <w:color w:val="000000"/>
          <w:lang w:eastAsia="sv-SE"/>
        </w:rPr>
        <w:t>(Incomplete)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There was once a guy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 xml:space="preserve">Who got stuck in a </w:t>
      </w:r>
      <w:proofErr w:type="gramStart"/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cone</w:t>
      </w:r>
      <w:proofErr w:type="gramEnd"/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But no matter how much he tried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He couldn't get out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His name was Stephen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His name was Stephen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He tried to bang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Hid head against a wall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But the only thing that happened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Was that his head turned into an egg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lastRenderedPageBreak/>
        <w:t>His name was Stephen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His name was Stephen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And stars and planets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He saw everywhere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He put one on a stick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He thought that was cool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His name was Stephen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His name was Stephen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And the people just stared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And told him what it looked like</w:t>
      </w:r>
    </w:p>
    <w:p w:rsidR="003D4BD1" w:rsidRDefault="003D4BD1" w:rsidP="003D4BD1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sv-SE" w:eastAsia="sv-SE"/>
        </w:rPr>
      </w:pP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u w:val="single"/>
          <w:lang w:eastAsia="sv-SE"/>
        </w:rPr>
        <w:t>I Wish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 wonder more and more about everything strange that I see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proofErr w:type="gramStart"/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There’s</w:t>
      </w:r>
      <w:proofErr w:type="gramEnd"/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 xml:space="preserve"> children who don’t have it as nice as me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No clothes, no shoes, no food, no house where they live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 wonder more and more about everything strange that I see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There’s war in many countries, there’s children with scared eyes, empty hands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They should be allowed to go to school, play and go on recess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Instead of hurrying to hide from bombs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 wish an angel from Heaven came down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And gave them everything they need, and much more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But then I understand: That angel is you and I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But then I understand: That angel is you and I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 wonder more and more about everything strange that I see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On our schoolyard every day, there’s children who don’t have i as nice as me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 xml:space="preserve">Teased, shoved, not allowed </w:t>
      </w:r>
      <w:proofErr w:type="gramStart"/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to join</w:t>
      </w:r>
      <w:proofErr w:type="gramEnd"/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 want an adult to come and see what it’s like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 wish an angel from Heaven came down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And gave them everything they need, and much more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But then I understand: That angel is you and I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But then I understand: That angel is you and I, and we can share with the others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 wish an angel from Heaven came down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And gave them everything they need, and much more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But then I understand: That angel is you and I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But then I understand: That angel is you and I, and we can share with the others now</w:t>
      </w:r>
    </w:p>
    <w:p w:rsidR="003D4BD1" w:rsidRDefault="003D4BD1" w:rsidP="003D4BD1">
      <w:pPr>
        <w:shd w:val="clear" w:color="auto" w:fill="FFFFFF"/>
        <w:rPr>
          <w:rFonts w:ascii="Arial" w:hAnsi="Arial" w:cs="Arial"/>
          <w:color w:val="000000"/>
          <w:u w:val="single"/>
          <w:lang w:eastAsia="sv-SE"/>
        </w:rPr>
      </w:pP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u w:val="single"/>
          <w:lang w:eastAsia="sv-SE"/>
        </w:rPr>
        <w:t>More Christmas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I’m a calm person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With etiquette and polite speech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Moderate and balanced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I’m quiet and still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And a lot has to happen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Before I get excited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But I have a vice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That holds me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In a tight grip every winter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When the year is ending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lastRenderedPageBreak/>
        <w:t>And the snow lies deep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And the sleds are slipping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 want more Christmas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Give me more Christmas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 want more Christmas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Give me more Christmas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 thousand twinkling stars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Glitter everywhere my eyes can see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Of gleaming Christmas lights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 want more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 show is forgotten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When it only displays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Effects you’d hardly expect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So give me 30 degrees below zero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Gnomes everywhere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And a forest of green spruces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 want houses heavy with snow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proofErr w:type="spellStart"/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Thousand</w:t>
      </w:r>
      <w:proofErr w:type="spellEnd"/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 xml:space="preserve"> of candles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 xml:space="preserve">Heaps of </w:t>
      </w:r>
      <w:proofErr w:type="spellStart"/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colourful</w:t>
      </w:r>
      <w:proofErr w:type="spellEnd"/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 xml:space="preserve"> Christmas baubles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Jingling bells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As accompaniment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On all the CDs of Christmas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 want more Christmas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Give me more Christmas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 want more Christmas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Give me more Christmas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 thousand twinkling stars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Glitter everywhere my eyes can see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Of gleaming Christmas lights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 want more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Give me a nut that’s hard to crack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sv-SE" w:eastAsia="sv-SE"/>
        </w:rPr>
      </w:pPr>
      <w:proofErr w:type="spellStart"/>
      <w:r w:rsidRPr="003D4BD1">
        <w:rPr>
          <w:rFonts w:ascii="Arial" w:hAnsi="Arial" w:cs="Arial"/>
          <w:color w:val="000000"/>
          <w:sz w:val="23"/>
          <w:szCs w:val="23"/>
          <w:lang w:val="sv-SE" w:eastAsia="sv-SE"/>
        </w:rPr>
        <w:t>Sweeter</w:t>
      </w:r>
      <w:proofErr w:type="spellEnd"/>
      <w:r w:rsidRPr="003D4BD1">
        <w:rPr>
          <w:rFonts w:ascii="Arial" w:hAnsi="Arial" w:cs="Arial"/>
          <w:color w:val="000000"/>
          <w:sz w:val="23"/>
          <w:szCs w:val="23"/>
          <w:lang w:val="sv-SE" w:eastAsia="sv-SE"/>
        </w:rPr>
        <w:t xml:space="preserve"> porridge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Deeper sop in the pot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More sparkling gleam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 xml:space="preserve">More </w:t>
      </w:r>
      <w:proofErr w:type="spellStart"/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porridgy</w:t>
      </w:r>
      <w:proofErr w:type="spellEnd"/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 xml:space="preserve"> rhymes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 xml:space="preserve">More Arne Weise on the </w:t>
      </w:r>
      <w:proofErr w:type="spellStart"/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telly</w:t>
      </w:r>
      <w:proofErr w:type="spellEnd"/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 want a more specious sack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Chewier toffee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Fatter ham from the pig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proofErr w:type="spellStart"/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Knickier</w:t>
      </w:r>
      <w:proofErr w:type="spellEnd"/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 xml:space="preserve"> knacks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 xml:space="preserve">Longer </w:t>
      </w:r>
      <w:proofErr w:type="spellStart"/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longdance</w:t>
      </w:r>
      <w:proofErr w:type="spellEnd"/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Quicker fox on the ice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 want more Christmas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Give me more Christmas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 want more Christmas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Give me more Christmas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A thousand twinkling stars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Glitter everywhere my eyes can see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Of gleaming Christmas lights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lastRenderedPageBreak/>
        <w:t>I want more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 want more, more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Give me more, more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I want more, more</w:t>
      </w:r>
    </w:p>
    <w:p w:rsidR="003D4BD1" w:rsidRPr="003D4BD1" w:rsidRDefault="003D4BD1" w:rsidP="003D4B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sv-SE"/>
        </w:rPr>
      </w:pPr>
      <w:r w:rsidRPr="003D4BD1">
        <w:rPr>
          <w:rFonts w:ascii="Arial" w:hAnsi="Arial" w:cs="Arial"/>
          <w:color w:val="000000"/>
          <w:sz w:val="23"/>
          <w:szCs w:val="23"/>
          <w:lang w:eastAsia="sv-SE"/>
        </w:rPr>
        <w:t>Give me more, mor</w:t>
      </w:r>
      <w:r>
        <w:rPr>
          <w:rFonts w:ascii="Arial" w:hAnsi="Arial" w:cs="Arial"/>
          <w:color w:val="000000"/>
          <w:sz w:val="23"/>
          <w:szCs w:val="23"/>
          <w:lang w:eastAsia="sv-SE"/>
        </w:rPr>
        <w:t>e</w:t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4080"/>
      </w:tblGrid>
      <w:tr w:rsidR="003D4BD1" w:rsidRPr="003D4BD1" w:rsidTr="003D4BD1">
        <w:trPr>
          <w:tblCellSpacing w:w="15" w:type="dxa"/>
        </w:trPr>
        <w:tc>
          <w:tcPr>
            <w:tcW w:w="375" w:type="dxa"/>
            <w:hideMark/>
          </w:tcPr>
          <w:p w:rsidR="003D4BD1" w:rsidRPr="003D4BD1" w:rsidRDefault="003D4BD1" w:rsidP="003D4BD1">
            <w:pPr>
              <w:rPr>
                <w:rFonts w:ascii="Arial" w:hAnsi="Arial" w:cs="Arial"/>
                <w:color w:val="FFFFFF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3D4BD1" w:rsidRPr="003D4BD1" w:rsidRDefault="003D4BD1" w:rsidP="003D4BD1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sv-SE" w:eastAsia="sv-SE"/>
              </w:rPr>
            </w:pPr>
            <w:r w:rsidRPr="003D4BD1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sv-SE" w:eastAsia="sv-SE"/>
              </w:rPr>
              <w:t>Alla med länken</w:t>
            </w:r>
          </w:p>
        </w:tc>
      </w:tr>
      <w:tr w:rsidR="003D4BD1" w:rsidRPr="003D4BD1" w:rsidTr="003D4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BD1" w:rsidRPr="003D4BD1" w:rsidRDefault="003D4BD1" w:rsidP="003D4BD1">
            <w:pPr>
              <w:rPr>
                <w:rFonts w:ascii="Arial" w:hAnsi="Arial" w:cs="Arial"/>
                <w:color w:val="FFFFFF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3D4BD1" w:rsidRPr="003D4BD1" w:rsidRDefault="003D4BD1" w:rsidP="003D4BD1">
            <w:pPr>
              <w:rPr>
                <w:rFonts w:ascii="Arial" w:hAnsi="Arial" w:cs="Arial"/>
                <w:color w:val="FFFFFF"/>
                <w:sz w:val="20"/>
                <w:szCs w:val="20"/>
                <w:lang w:val="sv-SE" w:eastAsia="sv-SE"/>
              </w:rPr>
            </w:pPr>
            <w:r w:rsidRPr="003D4BD1">
              <w:rPr>
                <w:rFonts w:ascii="Arial" w:hAnsi="Arial" w:cs="Arial"/>
                <w:color w:val="FFFFFF"/>
                <w:sz w:val="20"/>
                <w:szCs w:val="20"/>
                <w:lang w:val="sv-SE" w:eastAsia="sv-SE"/>
              </w:rPr>
              <w:t>Alla med länken kan få åtkomst. Ingen inloggning krävs.</w:t>
            </w:r>
          </w:p>
        </w:tc>
      </w:tr>
    </w:tbl>
    <w:p w:rsidR="003D4BD1" w:rsidRPr="003D4BD1" w:rsidRDefault="003D4BD1" w:rsidP="003D4BD1">
      <w:pPr>
        <w:shd w:val="clear" w:color="auto" w:fill="F5F5F5"/>
        <w:spacing w:line="360" w:lineRule="atLeast"/>
        <w:jc w:val="center"/>
        <w:textAlignment w:val="top"/>
        <w:rPr>
          <w:rFonts w:ascii="Arial" w:hAnsi="Arial" w:cs="Arial"/>
          <w:b/>
          <w:bCs/>
          <w:vanish/>
          <w:color w:val="333333"/>
          <w:sz w:val="17"/>
          <w:szCs w:val="17"/>
          <w:lang w:val="sv-SE" w:eastAsia="sv-SE"/>
        </w:rPr>
      </w:pPr>
      <w:r w:rsidRPr="003D4BD1">
        <w:rPr>
          <w:rFonts w:ascii="Arial" w:hAnsi="Arial" w:cs="Arial"/>
          <w:b/>
          <w:bCs/>
          <w:vanish/>
          <w:color w:val="333333"/>
          <w:sz w:val="17"/>
          <w:szCs w:val="17"/>
          <w:lang w:val="sv-SE" w:eastAsia="sv-SE"/>
        </w:rPr>
        <w:t>« Stäng förhandsgranskning</w:t>
      </w:r>
    </w:p>
    <w:p w:rsidR="003D4BD1" w:rsidRPr="003D4BD1" w:rsidRDefault="003D4BD1" w:rsidP="003D4BD1">
      <w:pPr>
        <w:shd w:val="clear" w:color="auto" w:fill="F5F5F5"/>
        <w:spacing w:line="360" w:lineRule="atLeast"/>
        <w:jc w:val="center"/>
        <w:textAlignment w:val="top"/>
        <w:rPr>
          <w:rFonts w:ascii="Arial" w:hAnsi="Arial" w:cs="Arial"/>
          <w:b/>
          <w:bCs/>
          <w:vanish/>
          <w:color w:val="333333"/>
          <w:sz w:val="17"/>
          <w:szCs w:val="17"/>
          <w:lang w:val="sv-SE" w:eastAsia="sv-SE"/>
        </w:rPr>
      </w:pPr>
      <w:r w:rsidRPr="003D4BD1">
        <w:rPr>
          <w:rFonts w:ascii="Arial" w:hAnsi="Arial" w:cs="Arial"/>
          <w:b/>
          <w:bCs/>
          <w:vanish/>
          <w:color w:val="333333"/>
          <w:sz w:val="17"/>
          <w:szCs w:val="17"/>
          <w:lang w:val="sv-SE" w:eastAsia="sv-SE"/>
        </w:rPr>
        <w:t>Skriv ut</w:t>
      </w:r>
    </w:p>
    <w:p w:rsidR="003D4BD1" w:rsidRPr="003D4BD1" w:rsidRDefault="003D4BD1" w:rsidP="003D4BD1">
      <w:pPr>
        <w:rPr>
          <w:rFonts w:ascii="Arial" w:hAnsi="Arial" w:cs="Arial"/>
          <w:vanish/>
          <w:color w:val="222222"/>
          <w:sz w:val="20"/>
          <w:szCs w:val="20"/>
          <w:lang w:val="sv-SE" w:eastAsia="sv-SE"/>
        </w:rPr>
      </w:pPr>
      <w:r>
        <w:rPr>
          <w:rFonts w:ascii="Arial" w:hAnsi="Arial" w:cs="Arial"/>
          <w:noProof/>
          <w:color w:val="222222"/>
          <w:sz w:val="20"/>
          <w:szCs w:val="20"/>
          <w:lang w:val="sv-SE" w:eastAsia="sv-SE"/>
        </w:rPr>
        <mc:AlternateContent>
          <mc:Choice Requires="wps">
            <w:drawing>
              <wp:inline distT="0" distB="0" distL="0" distR="0">
                <wp:extent cx="200025" cy="200025"/>
                <wp:effectExtent l="0" t="0" r="0" b="0"/>
                <wp:docPr id="1" name="Rektangel 1" descr="https://ssl.gstatic.com/docs/script/images/spinne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1" o:spid="_x0000_s1026" alt="https://ssl.gstatic.com/docs/script/images/spinner.svg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3D4BD1">
        <w:rPr>
          <w:rFonts w:ascii="Arial" w:hAnsi="Arial" w:cs="Arial"/>
          <w:vanish/>
          <w:color w:val="222222"/>
          <w:sz w:val="20"/>
          <w:szCs w:val="20"/>
          <w:lang w:val="sv-SE" w:eastAsia="sv-SE"/>
        </w:rPr>
        <w:t>Working</w:t>
      </w:r>
    </w:p>
    <w:p w:rsidR="00F3665D" w:rsidRDefault="00F3665D"/>
    <w:sectPr w:rsidR="00F366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7FF"/>
    <w:multiLevelType w:val="multilevel"/>
    <w:tmpl w:val="6E18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24F21"/>
    <w:multiLevelType w:val="multilevel"/>
    <w:tmpl w:val="F3BC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D1"/>
    <w:rsid w:val="000E78E0"/>
    <w:rsid w:val="003D4BD1"/>
    <w:rsid w:val="00CE0DFD"/>
    <w:rsid w:val="00F3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2">
    <w:name w:val="heading 2"/>
    <w:basedOn w:val="Normal"/>
    <w:link w:val="Rubrik2Char"/>
    <w:uiPriority w:val="9"/>
    <w:qFormat/>
    <w:rsid w:val="003D4BD1"/>
    <w:pPr>
      <w:spacing w:before="100" w:beforeAutospacing="1" w:after="100" w:afterAutospacing="1"/>
      <w:outlineLvl w:val="1"/>
    </w:pPr>
    <w:rPr>
      <w:b/>
      <w:bCs/>
      <w:sz w:val="36"/>
      <w:szCs w:val="3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D4BD1"/>
    <w:rPr>
      <w:b/>
      <w:bCs/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3D4BD1"/>
    <w:rPr>
      <w:strike w:val="0"/>
      <w:dstrike w:val="0"/>
      <w:color w:val="1155CC"/>
      <w:u w:val="none"/>
      <w:effect w:val="none"/>
    </w:rPr>
  </w:style>
  <w:style w:type="character" w:customStyle="1" w:styleId="goog-inline-block">
    <w:name w:val="goog-inline-block"/>
    <w:basedOn w:val="Standardstycketeckensnitt"/>
    <w:rsid w:val="003D4BD1"/>
  </w:style>
  <w:style w:type="character" w:customStyle="1" w:styleId="goog-menuitem-mnemonic-separator2">
    <w:name w:val="goog-menuitem-mnemonic-separator2"/>
    <w:basedOn w:val="Standardstycketeckensnitt"/>
    <w:rsid w:val="003D4BD1"/>
    <w:rPr>
      <w:color w:val="777777"/>
      <w:sz w:val="18"/>
      <w:szCs w:val="18"/>
    </w:rPr>
  </w:style>
  <w:style w:type="character" w:customStyle="1" w:styleId="goog-menuitem-mnemonic-hint2">
    <w:name w:val="goog-menuitem-mnemonic-hint2"/>
    <w:basedOn w:val="Standardstycketeckensnitt"/>
    <w:rsid w:val="003D4BD1"/>
    <w:rPr>
      <w:u w:val="single"/>
    </w:rPr>
  </w:style>
  <w:style w:type="character" w:customStyle="1" w:styleId="goog-submenu-arrow3">
    <w:name w:val="goog-submenu-arrow3"/>
    <w:basedOn w:val="Standardstycketeckensnitt"/>
    <w:rsid w:val="003D4BD1"/>
    <w:rPr>
      <w:sz w:val="17"/>
      <w:szCs w:val="17"/>
    </w:rPr>
  </w:style>
  <w:style w:type="character" w:customStyle="1" w:styleId="goog-menuitem-accel1">
    <w:name w:val="goog-menuitem-accel1"/>
    <w:basedOn w:val="Standardstycketeckensnitt"/>
    <w:rsid w:val="003D4BD1"/>
    <w:rPr>
      <w:color w:val="777777"/>
      <w:rtl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2">
    <w:name w:val="heading 2"/>
    <w:basedOn w:val="Normal"/>
    <w:link w:val="Rubrik2Char"/>
    <w:uiPriority w:val="9"/>
    <w:qFormat/>
    <w:rsid w:val="003D4BD1"/>
    <w:pPr>
      <w:spacing w:before="100" w:beforeAutospacing="1" w:after="100" w:afterAutospacing="1"/>
      <w:outlineLvl w:val="1"/>
    </w:pPr>
    <w:rPr>
      <w:b/>
      <w:bCs/>
      <w:sz w:val="36"/>
      <w:szCs w:val="3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D4BD1"/>
    <w:rPr>
      <w:b/>
      <w:bCs/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3D4BD1"/>
    <w:rPr>
      <w:strike w:val="0"/>
      <w:dstrike w:val="0"/>
      <w:color w:val="1155CC"/>
      <w:u w:val="none"/>
      <w:effect w:val="none"/>
    </w:rPr>
  </w:style>
  <w:style w:type="character" w:customStyle="1" w:styleId="goog-inline-block">
    <w:name w:val="goog-inline-block"/>
    <w:basedOn w:val="Standardstycketeckensnitt"/>
    <w:rsid w:val="003D4BD1"/>
  </w:style>
  <w:style w:type="character" w:customStyle="1" w:styleId="goog-menuitem-mnemonic-separator2">
    <w:name w:val="goog-menuitem-mnemonic-separator2"/>
    <w:basedOn w:val="Standardstycketeckensnitt"/>
    <w:rsid w:val="003D4BD1"/>
    <w:rPr>
      <w:color w:val="777777"/>
      <w:sz w:val="18"/>
      <w:szCs w:val="18"/>
    </w:rPr>
  </w:style>
  <w:style w:type="character" w:customStyle="1" w:styleId="goog-menuitem-mnemonic-hint2">
    <w:name w:val="goog-menuitem-mnemonic-hint2"/>
    <w:basedOn w:val="Standardstycketeckensnitt"/>
    <w:rsid w:val="003D4BD1"/>
    <w:rPr>
      <w:u w:val="single"/>
    </w:rPr>
  </w:style>
  <w:style w:type="character" w:customStyle="1" w:styleId="goog-submenu-arrow3">
    <w:name w:val="goog-submenu-arrow3"/>
    <w:basedOn w:val="Standardstycketeckensnitt"/>
    <w:rsid w:val="003D4BD1"/>
    <w:rPr>
      <w:sz w:val="17"/>
      <w:szCs w:val="17"/>
    </w:rPr>
  </w:style>
  <w:style w:type="character" w:customStyle="1" w:styleId="goog-menuitem-accel1">
    <w:name w:val="goog-menuitem-accel1"/>
    <w:basedOn w:val="Standardstycketeckensnitt"/>
    <w:rsid w:val="003D4BD1"/>
    <w:rPr>
      <w:color w:val="777777"/>
      <w:rtl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882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7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BEBE"/>
                            <w:left w:val="single" w:sz="6" w:space="0" w:color="BEBEBE"/>
                            <w:bottom w:val="single" w:sz="6" w:space="0" w:color="BEBEBE"/>
                            <w:right w:val="single" w:sz="6" w:space="0" w:color="BEBEBE"/>
                          </w:divBdr>
                          <w:divsChild>
                            <w:div w:id="10691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0997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2947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0996">
                                      <w:marLeft w:val="45"/>
                                      <w:marRight w:val="6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54259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77225">
                                      <w:marLeft w:val="0"/>
                                      <w:marRight w:val="1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69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9830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1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7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BCBCB"/>
                            <w:left w:val="single" w:sz="6" w:space="0" w:color="CBCBCB"/>
                            <w:bottom w:val="single" w:sz="6" w:space="9" w:color="CBCBCB"/>
                            <w:right w:val="single" w:sz="6" w:space="0" w:color="CBCBCB"/>
                          </w:divBdr>
                          <w:divsChild>
                            <w:div w:id="14298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833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50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1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98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486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7276">
                      <w:marLeft w:val="78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4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2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77589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212740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31" w:color="D9D9D9"/>
                    <w:bottom w:val="single" w:sz="6" w:space="0" w:color="D9D9D9"/>
                    <w:right w:val="none" w:sz="0" w:space="0" w:color="D9D9D9"/>
                  </w:divBdr>
                  <w:divsChild>
                    <w:div w:id="10440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single" w:sz="6" w:space="3" w:color="EBEBEB"/>
                            <w:right w:val="none" w:sz="0" w:space="0" w:color="auto"/>
                          </w:divBdr>
                          <w:divsChild>
                            <w:div w:id="453910117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2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4560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4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5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4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8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7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3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1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19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79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86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18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23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9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4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48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72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33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52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03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99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18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80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97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04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25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75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96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6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91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89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38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28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1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37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02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2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43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5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94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81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69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6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8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50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88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25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70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8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15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54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97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65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0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06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47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1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1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4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29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03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2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8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47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2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06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4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98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5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92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04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9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13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96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3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0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25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38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40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68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90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10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76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54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35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71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07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08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8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78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55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61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0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99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91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83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25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60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96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64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94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47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27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13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60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30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95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60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72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7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91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88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4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74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4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33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79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30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479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5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79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70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60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51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3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81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3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15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00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56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60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44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9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6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24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36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15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79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23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84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80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92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27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82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00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263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38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27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69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27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5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89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6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48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18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01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01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4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77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25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5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59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9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12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42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23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40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46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43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28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4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99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04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76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64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8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22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41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0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40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7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71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4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76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71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59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15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7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63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29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59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42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55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8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73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82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09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10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97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3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5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1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6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25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46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26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4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07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67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58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25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5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64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66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28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7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0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4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61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12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06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63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9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8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13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48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97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67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73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25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78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0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50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26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46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82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4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0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66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5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0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30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0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12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72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98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0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40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19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54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98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03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36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1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18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61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58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74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4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67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5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91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77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94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8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11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78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73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8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52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94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74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9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3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88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68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85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29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54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31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8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92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1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9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51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46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42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97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73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97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2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27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90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8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25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9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38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0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1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7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9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07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8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84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47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30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9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74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98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4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52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7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04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18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75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8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4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9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14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74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60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85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61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95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69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38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39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95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51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0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49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92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14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4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40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0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82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9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54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53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77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26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9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04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94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26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5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2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2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91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35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38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3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4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08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6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79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33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48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94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27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33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9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51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63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25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8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95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85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73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07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95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9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8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55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79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56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50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1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1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94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50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7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68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96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77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7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98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05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77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57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78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36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19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1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87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29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876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96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27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3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89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81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2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42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26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82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53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12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03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27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65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786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99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92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90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45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02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8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22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26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93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34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97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80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77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16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29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40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5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232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25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3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47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8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535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0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1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7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22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81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1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87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53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9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61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91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04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33017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7482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8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4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0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1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9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5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7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3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5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04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102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7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4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2085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6978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2997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303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69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7673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470767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5726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112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12010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79031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9649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534">
              <w:marLeft w:val="0"/>
              <w:marRight w:val="0"/>
              <w:marTop w:val="0"/>
              <w:marBottom w:val="0"/>
              <w:divBdr>
                <w:top w:val="single" w:sz="6" w:space="6" w:color="E5E5E5"/>
                <w:left w:val="none" w:sz="0" w:space="0" w:color="auto"/>
                <w:bottom w:val="single" w:sz="6" w:space="3" w:color="EBEBEB"/>
                <w:right w:val="none" w:sz="0" w:space="0" w:color="auto"/>
              </w:divBdr>
              <w:divsChild>
                <w:div w:id="353574463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13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752590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885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520023">
          <w:marLeft w:val="-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8D3AA5B2.dotm</Template>
  <TotalTime>6</TotalTime>
  <Pages>6</Pages>
  <Words>1339</Words>
  <Characters>5873</Characters>
  <Application>Microsoft Office Word</Application>
  <DocSecurity>0</DocSecurity>
  <Lines>48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Eva-Lena Käll</dc:creator>
  <cp:lastModifiedBy>Eva-Lena Käll</cp:lastModifiedBy>
  <cp:revision>1</cp:revision>
  <dcterms:created xsi:type="dcterms:W3CDTF">2014-01-06T12:45:00Z</dcterms:created>
  <dcterms:modified xsi:type="dcterms:W3CDTF">2014-01-06T12:51:00Z</dcterms:modified>
</cp:coreProperties>
</file>